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7" w:rsidRPr="000D0154" w:rsidRDefault="009A1FD7" w:rsidP="000B0A09">
      <w:pPr>
        <w:spacing w:after="0" w:line="240" w:lineRule="auto"/>
        <w:jc w:val="right"/>
        <w:rPr>
          <w:rFonts w:ascii="Roboto Light" w:hAnsi="Roboto Light" w:cs="Roboto Light"/>
          <w:sz w:val="20"/>
          <w:szCs w:val="20"/>
        </w:rPr>
      </w:pPr>
      <w:bookmarkStart w:id="0" w:name="_Hlk491343298"/>
      <w:r w:rsidRPr="000D0154">
        <w:rPr>
          <w:rFonts w:ascii="Roboto Light" w:hAnsi="Roboto Light" w:cs="Roboto Light"/>
          <w:sz w:val="20"/>
          <w:szCs w:val="20"/>
        </w:rPr>
        <w:t>Załącznik nr 2 do Regulaminu</w:t>
      </w:r>
    </w:p>
    <w:p w:rsidR="009A1FD7" w:rsidRPr="000D0154" w:rsidRDefault="009A1FD7" w:rsidP="000B0A09">
      <w:pPr>
        <w:pStyle w:val="Default"/>
        <w:spacing w:after="240"/>
        <w:rPr>
          <w:rFonts w:ascii="Roboto Light" w:hAnsi="Roboto Light" w:cs="Roboto Light"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FORMULARZ ZGŁOSZENIA UCZESTNICTWA NIEPEŁNOLETNIEGO AUTORA PRAC W KONKURSIE </w:t>
      </w:r>
      <w:r>
        <w:rPr>
          <w:rFonts w:ascii="Roboto Light" w:hAnsi="Roboto Light" w:cs="Roboto Light"/>
          <w:b/>
          <w:bCs/>
          <w:sz w:val="20"/>
          <w:szCs w:val="20"/>
        </w:rPr>
        <w:t>„MIŚ UŚMICH W SERCACH SUWALCZAN”</w:t>
      </w:r>
    </w:p>
    <w:p w:rsidR="009A1FD7" w:rsidRPr="000D0154" w:rsidRDefault="009A1FD7" w:rsidP="000B0A09">
      <w:pPr>
        <w:spacing w:after="0" w:line="360" w:lineRule="auto"/>
        <w:jc w:val="center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DANE UCZESTNIKA KONKURSU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657"/>
        <w:gridCol w:w="7533"/>
      </w:tblGrid>
      <w:tr w:rsidR="009A1FD7" w:rsidRPr="00866DC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0D0154">
              <w:rPr>
                <w:rFonts w:ascii="Roboto Light" w:hAnsi="Roboto Light" w:cs="Roboto Light"/>
                <w:sz w:val="20"/>
                <w:szCs w:val="20"/>
              </w:rPr>
              <w:t>Imię i nazwisko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9A1FD7" w:rsidRPr="00866DC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0D0154">
              <w:rPr>
                <w:rFonts w:ascii="Roboto Light" w:hAnsi="Roboto Light" w:cs="Roboto Light"/>
                <w:sz w:val="20"/>
                <w:szCs w:val="20"/>
              </w:rPr>
              <w:t>Adres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9A1FD7" w:rsidRPr="00866DC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0D0154">
              <w:rPr>
                <w:rFonts w:ascii="Roboto Light" w:hAnsi="Roboto Light" w:cs="Roboto Light"/>
                <w:sz w:val="20"/>
                <w:szCs w:val="20"/>
              </w:rPr>
              <w:t>Nr telefonu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9A1FD7" w:rsidRPr="00866DC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0D0154">
              <w:rPr>
                <w:rFonts w:ascii="Roboto Light" w:hAnsi="Roboto Light" w:cs="Roboto Light"/>
                <w:sz w:val="20"/>
                <w:szCs w:val="20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9A1FD7" w:rsidRPr="00866DC3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0D0154">
              <w:rPr>
                <w:rFonts w:ascii="Roboto Light" w:hAnsi="Roboto Light" w:cs="Roboto Light"/>
                <w:sz w:val="20"/>
                <w:szCs w:val="20"/>
              </w:rPr>
              <w:t>Data urodzenia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</w:tbl>
    <w:p w:rsidR="009A1FD7" w:rsidRPr="000D0154" w:rsidRDefault="009A1FD7" w:rsidP="000B0A09">
      <w:pPr>
        <w:spacing w:after="0"/>
        <w:rPr>
          <w:rFonts w:ascii="Roboto Light" w:hAnsi="Roboto Light" w:cs="Roboto Light"/>
          <w:sz w:val="20"/>
          <w:szCs w:val="20"/>
        </w:rPr>
      </w:pPr>
    </w:p>
    <w:p w:rsidR="009A1FD7" w:rsidRPr="000D0154" w:rsidRDefault="009A1FD7" w:rsidP="000B0A09">
      <w:pPr>
        <w:spacing w:after="0" w:line="360" w:lineRule="auto"/>
        <w:jc w:val="center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ZGŁOSZONE PRACE</w:t>
      </w:r>
      <w:r>
        <w:rPr>
          <w:rFonts w:ascii="Roboto Light" w:hAnsi="Roboto Light" w:cs="Roboto Light"/>
          <w:b/>
          <w:bCs/>
          <w:sz w:val="20"/>
          <w:szCs w:val="20"/>
        </w:rPr>
        <w:t xml:space="preserve"> (ilość kolumn można modyfikować w formacie Word)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14"/>
        <w:gridCol w:w="2435"/>
        <w:gridCol w:w="2859"/>
        <w:gridCol w:w="3156"/>
      </w:tblGrid>
      <w:tr w:rsidR="009A1FD7" w:rsidRPr="00866DC3">
        <w:trPr>
          <w:trHeight w:val="56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866DC3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66DC3">
              <w:rPr>
                <w:rFonts w:ascii="Roboto Light" w:hAnsi="Roboto Light" w:cs="Roboto Light"/>
                <w:sz w:val="20"/>
                <w:szCs w:val="20"/>
              </w:rP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842182" w:rsidRDefault="009A1FD7" w:rsidP="005F778D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 xml:space="preserve">Nazwa </w:t>
            </w:r>
            <w:r>
              <w:rPr>
                <w:rFonts w:ascii="Roboto Light" w:hAnsi="Roboto Light" w:cs="Roboto Light"/>
                <w:sz w:val="20"/>
                <w:szCs w:val="20"/>
              </w:rPr>
              <w:t>pracy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842182" w:rsidRDefault="009A1FD7" w:rsidP="005F778D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842182">
              <w:rPr>
                <w:rFonts w:ascii="Roboto Light" w:hAnsi="Roboto Light" w:cs="Roboto Light"/>
                <w:sz w:val="20"/>
                <w:szCs w:val="20"/>
              </w:rPr>
              <w:t xml:space="preserve">Tytuł </w:t>
            </w:r>
            <w:r>
              <w:rPr>
                <w:rFonts w:ascii="Roboto Light" w:hAnsi="Roboto Light" w:cs="Roboto Light"/>
                <w:sz w:val="20"/>
                <w:szCs w:val="20"/>
              </w:rPr>
              <w:t>pracy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842182" w:rsidRDefault="009A1FD7" w:rsidP="005F778D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>
              <w:rPr>
                <w:rFonts w:ascii="Roboto Light" w:hAnsi="Roboto Light" w:cs="Roboto Light"/>
                <w:sz w:val="20"/>
                <w:szCs w:val="20"/>
              </w:rPr>
              <w:t>Opis pracy</w:t>
            </w:r>
          </w:p>
        </w:tc>
      </w:tr>
      <w:tr w:rsidR="009A1FD7" w:rsidRPr="00866DC3">
        <w:trPr>
          <w:trHeight w:val="56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1FD7" w:rsidRPr="00866DC3" w:rsidRDefault="009A1FD7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1FD7" w:rsidRPr="00866DC3" w:rsidRDefault="009A1FD7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1FD7" w:rsidRPr="00866DC3" w:rsidRDefault="009A1FD7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1FD7" w:rsidRPr="00866DC3" w:rsidRDefault="009A1FD7" w:rsidP="004A6909">
            <w:pPr>
              <w:pStyle w:val="Domylnie"/>
              <w:spacing w:after="0" w:line="20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9A1FD7" w:rsidRPr="000D0154" w:rsidRDefault="009A1FD7" w:rsidP="000B0A09">
      <w:pPr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Oświadczam, że:</w:t>
      </w:r>
    </w:p>
    <w:p w:rsidR="009A1FD7" w:rsidRPr="000D0154" w:rsidRDefault="009A1FD7" w:rsidP="000B0A09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1. zapoznałem/-am się z Regulaminem Konkursu </w:t>
      </w:r>
      <w:r>
        <w:rPr>
          <w:rFonts w:ascii="Roboto Light" w:hAnsi="Roboto Light" w:cs="Roboto Light"/>
          <w:b/>
          <w:bCs/>
          <w:sz w:val="20"/>
          <w:szCs w:val="20"/>
        </w:rPr>
        <w:t>„ MIŚ UŚMICH W SERCACH SUWALCZAN”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i akceptuję jego treść. Wyrażam zgodę na udział mojego dziecka ..................................................... ** w Konkursie na warunkach określonych w Regulaminie. </w:t>
      </w:r>
    </w:p>
    <w:p w:rsidR="009A1FD7" w:rsidRPr="000D0154" w:rsidRDefault="009A1FD7" w:rsidP="000B0A09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2. wyrażam zgodę na przetwarzanie moich danych osobowych w celach wynikających z Regulaminu Konkursu, zgodnie z ustawą z dnia 29 sierpnia 1997 roku o ochronie danych osobowych (Dz. U. z 2002, Nr 101, poz. 926 z późn. zm.). Jednocześnie oświadczam, iż jestem świadomy/-a dobrowolności podania danych oraz że zostałem/-am poinformowany/-a o prawie wglądu do podanych danych oraz możliwości ich poprawienia.  </w:t>
      </w:r>
    </w:p>
    <w:p w:rsidR="009A1FD7" w:rsidRPr="000D0154" w:rsidRDefault="009A1FD7" w:rsidP="00980239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3. z chwilą dostarczenia Organizator</w:t>
      </w:r>
      <w:r>
        <w:rPr>
          <w:rFonts w:ascii="Roboto Light" w:hAnsi="Roboto Light" w:cs="Roboto Light"/>
          <w:b/>
          <w:bCs/>
          <w:sz w:val="20"/>
          <w:szCs w:val="20"/>
        </w:rPr>
        <w:t>owi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</w:t>
      </w:r>
      <w:r>
        <w:rPr>
          <w:rFonts w:ascii="Roboto Light" w:hAnsi="Roboto Light" w:cs="Roboto Light"/>
          <w:b/>
          <w:bCs/>
          <w:sz w:val="20"/>
          <w:szCs w:val="20"/>
        </w:rPr>
        <w:t>prac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przenoszę nieodpłatnie na Organizator</w:t>
      </w:r>
      <w:r>
        <w:rPr>
          <w:rFonts w:ascii="Roboto Light" w:hAnsi="Roboto Light" w:cs="Roboto Light"/>
          <w:b/>
          <w:bCs/>
          <w:sz w:val="20"/>
          <w:szCs w:val="20"/>
        </w:rPr>
        <w:t>a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wszelkie autorskie prawa majątkowe do nich, na polach eksploatacji, o których mowa w Regulamin</w:t>
      </w:r>
      <w:r>
        <w:rPr>
          <w:rFonts w:ascii="Roboto Light" w:hAnsi="Roboto Light" w:cs="Roboto Light"/>
          <w:b/>
          <w:bCs/>
          <w:sz w:val="20"/>
          <w:szCs w:val="20"/>
        </w:rPr>
        <w:t>ie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Konkursu </w:t>
      </w:r>
      <w:r>
        <w:rPr>
          <w:rFonts w:ascii="Roboto Light" w:hAnsi="Roboto Light" w:cs="Roboto Light"/>
          <w:b/>
          <w:bCs/>
          <w:sz w:val="20"/>
          <w:szCs w:val="20"/>
        </w:rPr>
        <w:t>„MIŚ UŚMICH W SERCACH SUWALCZAN”</w:t>
      </w:r>
    </w:p>
    <w:p w:rsidR="009A1FD7" w:rsidRPr="000D0154" w:rsidRDefault="009A1FD7" w:rsidP="00980239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4. zgłoszone </w:t>
      </w:r>
      <w:r>
        <w:rPr>
          <w:rFonts w:ascii="Roboto Light" w:hAnsi="Roboto Light" w:cs="Roboto Light"/>
          <w:b/>
          <w:bCs/>
          <w:sz w:val="20"/>
          <w:szCs w:val="20"/>
        </w:rPr>
        <w:t>prace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do Konkursu nie naruszają praw osób trzecich ani powszechnie obowiązujących przepisów prawa. Ponoszę pełną odpowiedzialność w przypadku zgłoszenia przez osobę trzecią roszczeń związanych ze zgłoszoną przeze mnie pracą. Świadomy/-a jestem również, że w przypadku zgłoszenia roszczeń osób trzecich do pracy, jak i naruszenia przez pracę bezwzględnie obowiązujących przepisów prawa, praca zostanie wykluczona z Konkursu.     </w:t>
      </w:r>
    </w:p>
    <w:p w:rsidR="009A1FD7" w:rsidRPr="000D0154" w:rsidRDefault="009A1FD7" w:rsidP="00980239">
      <w:pPr>
        <w:ind w:left="360"/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5. w przypadku zgłoszenia roszczeń z tytułu wad prawnych przesłanych </w:t>
      </w:r>
      <w:r>
        <w:rPr>
          <w:rFonts w:ascii="Roboto Light" w:hAnsi="Roboto Light" w:cs="Roboto Light"/>
          <w:b/>
          <w:bCs/>
          <w:sz w:val="20"/>
          <w:szCs w:val="20"/>
        </w:rPr>
        <w:t>prac,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a w szczególności roszczeń osób trzecich z tytułu naruszenia ich dóbr osobistych, praw autorskich osobistych, majątkowych, pokrewnych, poniosę wszelkie koszty związane z odszkodowaniami, kosztami procesu, kosztami zastępstwa procesowego niezbędne do zwolnienia Organizator</w:t>
      </w:r>
      <w:r>
        <w:rPr>
          <w:rFonts w:ascii="Roboto Light" w:hAnsi="Roboto Light" w:cs="Roboto Light"/>
          <w:b/>
          <w:bCs/>
          <w:sz w:val="20"/>
          <w:szCs w:val="20"/>
        </w:rPr>
        <w:t>a</w:t>
      </w:r>
      <w:r w:rsidRPr="000D0154">
        <w:rPr>
          <w:rFonts w:ascii="Roboto Light" w:hAnsi="Roboto Light" w:cs="Roboto Light"/>
          <w:b/>
          <w:bCs/>
          <w:sz w:val="20"/>
          <w:szCs w:val="20"/>
        </w:rPr>
        <w:t xml:space="preserve"> Konkursu z odpowiedzialności.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417"/>
        <w:gridCol w:w="4426"/>
      </w:tblGrid>
      <w:tr w:rsidR="009A1FD7" w:rsidRPr="00866DC3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0D0154">
              <w:rPr>
                <w:rFonts w:ascii="Roboto Light" w:hAnsi="Roboto Light" w:cs="Roboto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</w:p>
        </w:tc>
      </w:tr>
      <w:tr w:rsidR="009A1FD7" w:rsidRPr="00866DC3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0D0154">
              <w:rPr>
                <w:rFonts w:ascii="Roboto Light" w:hAnsi="Roboto Light" w:cs="Roboto Light"/>
                <w:sz w:val="20"/>
                <w:szCs w:val="20"/>
              </w:rPr>
              <w:t>Data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1FD7" w:rsidRPr="000D0154" w:rsidRDefault="009A1FD7" w:rsidP="004A6909">
            <w:pPr>
              <w:spacing w:after="0" w:line="240" w:lineRule="auto"/>
              <w:jc w:val="center"/>
              <w:rPr>
                <w:rFonts w:ascii="Roboto Light" w:hAnsi="Roboto Light" w:cs="Roboto Light"/>
                <w:sz w:val="20"/>
                <w:szCs w:val="20"/>
              </w:rPr>
            </w:pPr>
            <w:r w:rsidRPr="000D0154">
              <w:rPr>
                <w:rFonts w:ascii="Roboto Light" w:hAnsi="Roboto Light" w:cs="Roboto Light"/>
                <w:sz w:val="20"/>
                <w:szCs w:val="20"/>
              </w:rPr>
              <w:t>Czytelny podpis rodzica/opiekuna prawnego Uczestnika Konkursu</w:t>
            </w:r>
          </w:p>
        </w:tc>
      </w:tr>
    </w:tbl>
    <w:p w:rsidR="009A1FD7" w:rsidRPr="000D0154" w:rsidRDefault="009A1FD7" w:rsidP="000B0A09">
      <w:pPr>
        <w:jc w:val="both"/>
        <w:rPr>
          <w:rFonts w:ascii="Roboto Light" w:hAnsi="Roboto Light" w:cs="Roboto Light"/>
          <w:sz w:val="20"/>
          <w:szCs w:val="20"/>
        </w:rPr>
      </w:pPr>
    </w:p>
    <w:p w:rsidR="009A1FD7" w:rsidRPr="000D0154" w:rsidRDefault="009A1FD7" w:rsidP="000B0A09">
      <w:pPr>
        <w:jc w:val="both"/>
        <w:rPr>
          <w:rFonts w:ascii="Roboto Light" w:hAnsi="Roboto Light" w:cs="Roboto Light"/>
          <w:sz w:val="20"/>
          <w:szCs w:val="20"/>
        </w:rPr>
      </w:pPr>
      <w:r w:rsidRPr="000D0154">
        <w:rPr>
          <w:rFonts w:ascii="Roboto Light" w:hAnsi="Roboto Light" w:cs="Roboto Light"/>
          <w:sz w:val="20"/>
          <w:szCs w:val="20"/>
        </w:rPr>
        <w:t>* Dotyczy dzieci i młodzieży do 18 lat</w:t>
      </w:r>
    </w:p>
    <w:p w:rsidR="009A1FD7" w:rsidRPr="000D0154" w:rsidRDefault="009A1FD7" w:rsidP="000B0A09">
      <w:pPr>
        <w:jc w:val="both"/>
        <w:rPr>
          <w:rFonts w:ascii="Roboto Light" w:hAnsi="Roboto Light" w:cs="Roboto Light"/>
          <w:sz w:val="20"/>
          <w:szCs w:val="20"/>
        </w:rPr>
      </w:pPr>
      <w:r w:rsidRPr="000D0154">
        <w:rPr>
          <w:rFonts w:ascii="Roboto Light" w:hAnsi="Roboto Light" w:cs="Roboto Light"/>
          <w:sz w:val="20"/>
          <w:szCs w:val="20"/>
        </w:rPr>
        <w:t>** Imię i nazwisko Uczestnika Konkursu</w:t>
      </w:r>
    </w:p>
    <w:p w:rsidR="009A1FD7" w:rsidRPr="00980239" w:rsidRDefault="009A1FD7" w:rsidP="00980239">
      <w:pPr>
        <w:jc w:val="both"/>
        <w:rPr>
          <w:rFonts w:ascii="Roboto Light" w:hAnsi="Roboto Light" w:cs="Roboto Light"/>
          <w:b/>
          <w:bCs/>
          <w:sz w:val="20"/>
          <w:szCs w:val="20"/>
        </w:rPr>
      </w:pPr>
      <w:r w:rsidRPr="000D0154">
        <w:rPr>
          <w:rFonts w:ascii="Roboto Light" w:hAnsi="Roboto Light" w:cs="Roboto Light"/>
          <w:b/>
          <w:bCs/>
          <w:sz w:val="20"/>
          <w:szCs w:val="20"/>
        </w:rPr>
        <w:t>FORMULARZ ZGŁOSZENIOWY PROSIMY WYPEŁNIĆ CZYTELNIE, DRUKOWANYMI LITERAMI I WŁASNORĘCZNIE PODPISAĆ.</w:t>
      </w:r>
      <w:bookmarkStart w:id="1" w:name="_GoBack"/>
      <w:bookmarkEnd w:id="0"/>
      <w:bookmarkEnd w:id="1"/>
    </w:p>
    <w:sectPr w:rsidR="009A1FD7" w:rsidRPr="00980239" w:rsidSect="0098023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866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21C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3E4A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32"/>
    <w:rsid w:val="000B0A09"/>
    <w:rsid w:val="000D0154"/>
    <w:rsid w:val="00176E31"/>
    <w:rsid w:val="0033006C"/>
    <w:rsid w:val="004250B0"/>
    <w:rsid w:val="004A6909"/>
    <w:rsid w:val="005F778D"/>
    <w:rsid w:val="006647E9"/>
    <w:rsid w:val="00783032"/>
    <w:rsid w:val="007F52B8"/>
    <w:rsid w:val="00842182"/>
    <w:rsid w:val="00866DC3"/>
    <w:rsid w:val="00965DD6"/>
    <w:rsid w:val="00980239"/>
    <w:rsid w:val="009A1FD7"/>
    <w:rsid w:val="009D3EB8"/>
    <w:rsid w:val="00FB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0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830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783032"/>
    <w:pPr>
      <w:autoSpaceDN w:val="0"/>
      <w:adjustRightInd w:val="0"/>
      <w:spacing w:after="160" w:line="259" w:lineRule="auto"/>
    </w:pPr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7830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330</Words>
  <Characters>1980</Characters>
  <Application>Microsoft Office Outlook</Application>
  <DocSecurity>0</DocSecurity>
  <Lines>0</Lines>
  <Paragraphs>0</Paragraphs>
  <ScaleCrop>false</ScaleCrop>
  <Company>Kostroma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Piotr Wasilewski</dc:creator>
  <cp:keywords/>
  <dc:description/>
  <cp:lastModifiedBy>CIT Suwałki</cp:lastModifiedBy>
  <cp:revision>2</cp:revision>
  <dcterms:created xsi:type="dcterms:W3CDTF">2019-09-13T10:30:00Z</dcterms:created>
  <dcterms:modified xsi:type="dcterms:W3CDTF">2019-09-13T10:30:00Z</dcterms:modified>
</cp:coreProperties>
</file>